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  <w:lang w:val="en-US" w:eastAsia="zh-CN"/>
        </w:rPr>
        <w:t>甘肃省国际物流集团有限公司</w:t>
      </w:r>
      <w:r>
        <w:rPr>
          <w:rFonts w:hint="eastAsia" w:ascii="方正小标宋简体" w:hAnsi="宋体" w:eastAsia="方正小标宋简体" w:cs="仿宋"/>
          <w:sz w:val="44"/>
          <w:szCs w:val="44"/>
        </w:rPr>
        <w:t>简介</w:t>
      </w:r>
    </w:p>
    <w:p>
      <w:pPr>
        <w:widowControl/>
        <w:adjustRightInd w:val="0"/>
        <w:snapToGrid w:val="0"/>
        <w:spacing w:line="520" w:lineRule="exact"/>
        <w:ind w:firstLine="723" w:firstLineChars="200"/>
        <w:rPr>
          <w:rFonts w:ascii="仿宋_GB2312" w:hAnsi="仿宋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国际物流集团有限公司（以下简称“甘肃物流集团”）是甘肃省委、省政府贯彻落实习近平总书记“甘肃最大的机遇在于‘一带一路’”重要指示，整合全省物流港口资源，促进港、产、城融合发展，助推甘肃经济社会快速稳健发展，先期由原省物产集团、省民航物流公司、兰州港投公司、兰州新区商投集团所属综保区公司、路港物流公司等企业整合，省国投集团现金注资5亿元成立的省属骨干企业，是甘肃省港口物流领域投资、建设、运营、管理的专业化产业集团，是现代物流综合服务方案集成运营商、供应链物流组织者。后期将逐步对甘肃省规划和建设中的陆港和空港资源、3户省属企业自营物流业务及资产进行整合，做强做优做大甘肃物流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物流集团注册资本70亿元，重点布局八大业务板块：班列运营、多式联运、冷链物流、航空货运、保税物流、商贸流通、智慧物流、资本运作。经营范围是：港口物流产业项目规划、投资、管理、运营服务；港口物流产业投融资服务平台建设运营；港口物流产业发展投资基金运营管理；大宗商品贸易、货物运输，进出口货物保税仓储及加工；港口物流产业品牌打造、开发提升、临港和临空产业等新业态培育；港口配套园区开发、建设和运营；港务工程技术开发、研究、咨询服务；港口物流信息服务；港口物流综合服务方案设计、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物流集团将充分发挥甘肃省承东启西、连接欧亚重要战略通道作用，利用国家陆港型物流枢纽、航空口岸、陆路口岸、保税物流等场站资源优势，打造特色物流园、物流集散枢纽、多式联运体系，提升资源利用效率，加快推进产业链供应链综合服务运营平台上规模、上水平，积极参与甘肃经济社会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物流集团将秉承“物聚八方、流通全球”经营宗旨，铭记使命、勇于担当、主动作为，努力把我省打造成国内大循环的重要支撑点、国内国际双循环的重要链接点、“一带一路”枢纽制高点，为全面建设社会主义现代化幸福美好新甘肃贡献力量，勇立新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5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</wp:posOffset>
              </wp:positionV>
              <wp:extent cx="497840" cy="252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84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2pt;height:19.85pt;width:39.2pt;mso-position-horizontal:outside;mso-position-horizontal-relative:margin;z-index:251659264;mso-width-relative:page;mso-height-relative:page;" filled="f" stroked="f" coordsize="21600,21600" o:gfxdata="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xYWQ/tkAAAAJAQAADwAAAAAAAAABACAAAAAiAAAAZHJzL2Rvd25y&#10;ZXYueG1sUEsBAhQAFAAAAAgAh07iQCg1FunhAgAAJAYAAA4AAAAAAAAAAQAgAAAAKA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ZjFkN2JkMzNhODNmODA1NTZhYjZiYzlmZWNjNzAifQ=="/>
  </w:docVars>
  <w:rsids>
    <w:rsidRoot w:val="00172A27"/>
    <w:rsid w:val="00166D33"/>
    <w:rsid w:val="022F2C26"/>
    <w:rsid w:val="055C1AD8"/>
    <w:rsid w:val="09134135"/>
    <w:rsid w:val="0A1C2E4F"/>
    <w:rsid w:val="0C0219D0"/>
    <w:rsid w:val="0C22090E"/>
    <w:rsid w:val="0DC86491"/>
    <w:rsid w:val="113D6F87"/>
    <w:rsid w:val="1300693C"/>
    <w:rsid w:val="13642DDD"/>
    <w:rsid w:val="13C50068"/>
    <w:rsid w:val="14B26286"/>
    <w:rsid w:val="163D0008"/>
    <w:rsid w:val="199E114A"/>
    <w:rsid w:val="1BBF7381"/>
    <w:rsid w:val="1EB416D4"/>
    <w:rsid w:val="1EB57848"/>
    <w:rsid w:val="1F283EEE"/>
    <w:rsid w:val="22565C55"/>
    <w:rsid w:val="25E423CE"/>
    <w:rsid w:val="26886EEB"/>
    <w:rsid w:val="272D0572"/>
    <w:rsid w:val="29710F8A"/>
    <w:rsid w:val="2A955869"/>
    <w:rsid w:val="37826EF0"/>
    <w:rsid w:val="385122F2"/>
    <w:rsid w:val="3A0E0ACB"/>
    <w:rsid w:val="3AB50103"/>
    <w:rsid w:val="3D226B0F"/>
    <w:rsid w:val="40EA6673"/>
    <w:rsid w:val="411E3009"/>
    <w:rsid w:val="42DF4D61"/>
    <w:rsid w:val="43B1111A"/>
    <w:rsid w:val="46D31CC7"/>
    <w:rsid w:val="476D5A84"/>
    <w:rsid w:val="4937755F"/>
    <w:rsid w:val="4EFEC0D9"/>
    <w:rsid w:val="54704EDA"/>
    <w:rsid w:val="57082908"/>
    <w:rsid w:val="59CF17A5"/>
    <w:rsid w:val="5BFFEAFC"/>
    <w:rsid w:val="5C21394A"/>
    <w:rsid w:val="5D3333D4"/>
    <w:rsid w:val="5FE86BBA"/>
    <w:rsid w:val="61722922"/>
    <w:rsid w:val="67D6FE87"/>
    <w:rsid w:val="683B7622"/>
    <w:rsid w:val="685A46C3"/>
    <w:rsid w:val="697A7D07"/>
    <w:rsid w:val="6C44314B"/>
    <w:rsid w:val="6F7FD0D7"/>
    <w:rsid w:val="727D192B"/>
    <w:rsid w:val="75D21581"/>
    <w:rsid w:val="78952B80"/>
    <w:rsid w:val="7BAF4523"/>
    <w:rsid w:val="7DF91171"/>
    <w:rsid w:val="7EB7326B"/>
    <w:rsid w:val="BD770A18"/>
    <w:rsid w:val="C37A4C07"/>
    <w:rsid w:val="D7FB16FB"/>
    <w:rsid w:val="EDEB2614"/>
    <w:rsid w:val="FFDF4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500" w:lineRule="exact"/>
      <w:ind w:firstLine="641" w:firstLineChars="200"/>
    </w:pPr>
    <w:rPr>
      <w:rFonts w:ascii="华文楷体" w:hAnsi="华文楷体" w:eastAsia="华文楷体" w:cs="楷体_GB2312"/>
      <w:b/>
      <w:bCs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805</Words>
  <Characters>806</Characters>
  <Lines>1</Lines>
  <Paragraphs>1</Paragraphs>
  <TotalTime>3</TotalTime>
  <ScaleCrop>false</ScaleCrop>
  <LinksUpToDate>false</LinksUpToDate>
  <CharactersWithSpaces>806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2019-08-10T22:27:00Z</dcterms:created>
  <dc:creator>zy</dc:creator>
  <cp:lastModifiedBy>拜拜</cp:lastModifiedBy>
  <cp:lastPrinted>2022-09-22T08:45:00Z</cp:lastPrinted>
  <dcterms:modified xsi:type="dcterms:W3CDTF">2022-09-28T01:04:12Z</dcterms:modified>
  <dc:title>关于面向全球征集山东省港口集团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4DE5AF69221147B4B8518136A0A699CD</vt:lpwstr>
  </property>
</Properties>
</file>